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59"/>
        <w:tblW w:w="10184" w:type="dxa"/>
        <w:tblLayout w:type="fixed"/>
        <w:tblLook w:val="0000" w:firstRow="0" w:lastRow="0" w:firstColumn="0" w:lastColumn="0" w:noHBand="0" w:noVBand="0"/>
      </w:tblPr>
      <w:tblGrid>
        <w:gridCol w:w="108"/>
        <w:gridCol w:w="7208"/>
        <w:gridCol w:w="1082"/>
        <w:gridCol w:w="1726"/>
        <w:gridCol w:w="60"/>
      </w:tblGrid>
      <w:tr w:rsidR="00A45FBA" w:rsidTr="00A45FBA">
        <w:trPr>
          <w:gridBefore w:val="1"/>
          <w:gridAfter w:val="1"/>
          <w:wBefore w:w="108" w:type="dxa"/>
          <w:wAfter w:w="60" w:type="dxa"/>
        </w:trPr>
        <w:tc>
          <w:tcPr>
            <w:tcW w:w="7208" w:type="dxa"/>
          </w:tcPr>
          <w:p w:rsidR="00340A63" w:rsidRPr="00271CEF" w:rsidRDefault="00A45FBA" w:rsidP="00340A63">
            <w:pPr>
              <w:tabs>
                <w:tab w:val="left" w:pos="4455"/>
              </w:tabs>
              <w:spacing w:line="240" w:lineRule="atLeast"/>
              <w:ind w:right="-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 w:rsidR="00340A63">
              <w:rPr>
                <w:color w:val="000000"/>
                <w:sz w:val="22"/>
                <w:szCs w:val="22"/>
              </w:rPr>
              <w:tab/>
            </w:r>
          </w:p>
          <w:p w:rsidR="00340A63" w:rsidRDefault="00DD3DFA" w:rsidP="00340A63">
            <w:pPr>
              <w:tabs>
                <w:tab w:val="left" w:pos="720"/>
              </w:tabs>
              <w:spacing w:line="240" w:lineRule="atLeast"/>
              <w:ind w:right="-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XYZ</w:t>
            </w:r>
          </w:p>
          <w:p w:rsidR="00E336D4" w:rsidRDefault="00563D26" w:rsidP="00340A63">
            <w:pPr>
              <w:tabs>
                <w:tab w:val="left" w:pos="720"/>
              </w:tabs>
              <w:spacing w:line="240" w:lineRule="atLeast"/>
              <w:ind w:right="-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Croydon Road</w:t>
            </w:r>
          </w:p>
          <w:p w:rsidR="00A45FBA" w:rsidRDefault="00563D26" w:rsidP="00A45FBA">
            <w:pPr>
              <w:tabs>
                <w:tab w:val="left" w:pos="720"/>
              </w:tabs>
              <w:spacing w:line="240" w:lineRule="atLeast"/>
              <w:ind w:right="-7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Beckenham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Kent</w:t>
            </w:r>
          </w:p>
          <w:p w:rsidR="00A45FBA" w:rsidRDefault="00563D26" w:rsidP="00A45FBA">
            <w:pPr>
              <w:tabs>
                <w:tab w:val="left" w:pos="720"/>
              </w:tabs>
              <w:spacing w:line="240" w:lineRule="atLeast"/>
              <w:ind w:right="-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BR3 4DF</w:t>
            </w:r>
          </w:p>
          <w:p w:rsidR="00A45FBA" w:rsidRPr="00820656" w:rsidRDefault="00A45FBA" w:rsidP="00A45FBA">
            <w:pPr>
              <w:tabs>
                <w:tab w:val="left" w:pos="720"/>
              </w:tabs>
              <w:spacing w:line="240" w:lineRule="atLeast"/>
              <w:ind w:right="-72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 </w:t>
            </w:r>
            <w:r w:rsidRPr="00820656">
              <w:rPr>
                <w:b/>
                <w:color w:val="000000"/>
                <w:sz w:val="32"/>
                <w:szCs w:val="32"/>
              </w:rPr>
              <w:t>INVOICE</w:t>
            </w:r>
          </w:p>
          <w:p w:rsidR="00A45FBA" w:rsidRPr="00FA7DEC" w:rsidRDefault="00A45FBA" w:rsidP="00A45FBA">
            <w:pPr>
              <w:tabs>
                <w:tab w:val="left" w:pos="720"/>
              </w:tabs>
              <w:spacing w:line="240" w:lineRule="atLeast"/>
              <w:ind w:right="-720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2"/>
          </w:tcPr>
          <w:p w:rsidR="00A45FBA" w:rsidRDefault="00A45FBA" w:rsidP="00A45FBA">
            <w:pPr>
              <w:rPr>
                <w:b/>
              </w:rPr>
            </w:pPr>
          </w:p>
          <w:p w:rsidR="00A45FBA" w:rsidRDefault="00563D26" w:rsidP="00A45FBA">
            <w:pPr>
              <w:rPr>
                <w:b/>
              </w:rPr>
            </w:pPr>
            <w:r>
              <w:rPr>
                <w:b/>
              </w:rPr>
              <w:t>INVOICE No: 00001</w:t>
            </w:r>
          </w:p>
          <w:p w:rsidR="00A45FBA" w:rsidRDefault="00A45FBA" w:rsidP="00A45FBA">
            <w:pPr>
              <w:rPr>
                <w:b/>
              </w:rPr>
            </w:pPr>
          </w:p>
          <w:p w:rsidR="00A45FBA" w:rsidRPr="00820656" w:rsidRDefault="00A21BF2" w:rsidP="00A45FBA">
            <w:r>
              <w:rPr>
                <w:b/>
              </w:rPr>
              <w:t>DATE: 1</w:t>
            </w:r>
            <w:r w:rsidR="00F06489">
              <w:rPr>
                <w:b/>
              </w:rPr>
              <w:t>8/01/2016</w:t>
            </w:r>
          </w:p>
          <w:p w:rsidR="00A45FBA" w:rsidRPr="00820656" w:rsidRDefault="00A45FBA" w:rsidP="00A45FBA"/>
          <w:p w:rsidR="00A45FBA" w:rsidRPr="00820656" w:rsidRDefault="00A45FBA" w:rsidP="00A45FBA"/>
          <w:p w:rsidR="00A45FBA" w:rsidRDefault="00A45FBA" w:rsidP="00A45FBA"/>
          <w:p w:rsidR="00A45FBA" w:rsidRPr="00820656" w:rsidRDefault="00A45FBA" w:rsidP="00A45FBA">
            <w:pPr>
              <w:ind w:firstLine="720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45FBA" w:rsidRDefault="00A45FBA" w:rsidP="00A45F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SERVICES </w:t>
            </w:r>
            <w:r w:rsidR="00856EFB">
              <w:rPr>
                <w:b/>
              </w:rPr>
              <w:t>OR DESCRIPTION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45FBA" w:rsidRDefault="00A45FBA" w:rsidP="00A45FBA">
            <w:pPr>
              <w:jc w:val="center"/>
              <w:rPr>
                <w:b/>
              </w:rPr>
            </w:pPr>
            <w:r>
              <w:rPr>
                <w:b/>
              </w:rPr>
              <w:t>AMOUNT (£)</w:t>
            </w: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bottom w:val="nil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bottom w:val="nil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56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  <w:trHeight w:val="340"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Pr="006F3140" w:rsidRDefault="006F3140" w:rsidP="00A45FBA">
            <w:pPr>
              <w:rPr>
                <w:b/>
                <w:sz w:val="24"/>
              </w:rPr>
            </w:pPr>
            <w:r w:rsidRPr="006F3140">
              <w:rPr>
                <w:b/>
                <w:sz w:val="24"/>
              </w:rPr>
              <w:t>Guide to create your own invoice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D26" w:rsidRDefault="00563D26" w:rsidP="00A45FBA">
            <w:r>
              <w:t>Please follow these steps :</w:t>
            </w:r>
          </w:p>
          <w:p w:rsidR="00563D26" w:rsidRDefault="00563D26" w:rsidP="00A45FBA"/>
          <w:p w:rsidR="00563D26" w:rsidRDefault="00563D26" w:rsidP="00563D26">
            <w:pPr>
              <w:pStyle w:val="ListParagraph"/>
              <w:numPr>
                <w:ilvl w:val="0"/>
                <w:numId w:val="2"/>
              </w:numPr>
            </w:pPr>
            <w:r>
              <w:t>Fill in the header with your logo, business name, address &amp; contact details</w:t>
            </w:r>
          </w:p>
          <w:p w:rsidR="00563D26" w:rsidRDefault="00563D26" w:rsidP="00563D26">
            <w:pPr>
              <w:pStyle w:val="ListParagraph"/>
              <w:numPr>
                <w:ilvl w:val="0"/>
                <w:numId w:val="2"/>
              </w:numPr>
            </w:pPr>
            <w:r>
              <w:t>Fill the section for client details whom you sending invoice to , your company invoice number &amp; date you are raising invoice</w:t>
            </w:r>
          </w:p>
          <w:p w:rsidR="00563D26" w:rsidRDefault="00563D26" w:rsidP="00563D26">
            <w:pPr>
              <w:pStyle w:val="ListParagraph"/>
              <w:numPr>
                <w:ilvl w:val="0"/>
                <w:numId w:val="2"/>
              </w:numPr>
            </w:pPr>
            <w:r>
              <w:t>Under professional service fill the details of services &amp; amounts</w:t>
            </w:r>
          </w:p>
          <w:p w:rsidR="00563D26" w:rsidRDefault="00563D26" w:rsidP="00563D26">
            <w:pPr>
              <w:pStyle w:val="ListParagraph"/>
              <w:numPr>
                <w:ilvl w:val="0"/>
                <w:numId w:val="2"/>
              </w:numPr>
            </w:pPr>
            <w:r>
              <w:t xml:space="preserve">Just below with compliments fill your bank details </w:t>
            </w:r>
          </w:p>
          <w:p w:rsidR="008B797A" w:rsidRDefault="008B797A" w:rsidP="00563D26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563D26">
              <w:t xml:space="preserve">pdate your footer with your company details </w:t>
            </w:r>
          </w:p>
          <w:p w:rsidR="00A45FBA" w:rsidRPr="00B2551E" w:rsidRDefault="008B797A" w:rsidP="00563D26">
            <w:pPr>
              <w:pStyle w:val="ListParagraph"/>
              <w:numPr>
                <w:ilvl w:val="0"/>
                <w:numId w:val="2"/>
              </w:numPr>
            </w:pPr>
            <w:r>
              <w:t>Finally you can add/delete or modify as per your need.</w:t>
            </w:r>
            <w:r w:rsidR="00A45FBA" w:rsidRPr="00B2551E">
              <w:br/>
            </w:r>
          </w:p>
          <w:p w:rsidR="00A45FBA" w:rsidRDefault="00A45FBA" w:rsidP="00A45FBA"/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21BF2" w:rsidP="00563D26">
            <w:r>
              <w:t xml:space="preserve">      </w:t>
            </w:r>
            <w:r w:rsidR="00563D26">
              <w:t>1000.00</w:t>
            </w: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  <w:p w:rsidR="00A45FBA" w:rsidRDefault="00A45FBA" w:rsidP="00A45FBA"/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center"/>
            </w:pPr>
          </w:p>
          <w:p w:rsidR="00A45FBA" w:rsidRDefault="00A45FBA" w:rsidP="00A45FBA"/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r>
              <w:t xml:space="preserve">                                                                                                                  </w:t>
            </w:r>
          </w:p>
          <w:p w:rsidR="00A45FBA" w:rsidRPr="00FB0174" w:rsidRDefault="00A45FBA" w:rsidP="00A45FBA">
            <w:r>
              <w:rPr>
                <w:rFonts w:cs="Arial"/>
                <w:szCs w:val="20"/>
                <w:lang w:val="en-GB" w:eastAsia="en-GB"/>
              </w:rPr>
              <w:t xml:space="preserve">                                                                                                       </w:t>
            </w:r>
            <w:r w:rsidRPr="00FB0174">
              <w:rPr>
                <w:rFonts w:cs="Arial"/>
                <w:szCs w:val="20"/>
                <w:lang w:val="en-GB" w:eastAsia="en-GB"/>
              </w:rPr>
              <w:t>Total (excluding VAT)</w:t>
            </w:r>
          </w:p>
          <w:p w:rsidR="00A45FBA" w:rsidRDefault="00A45FBA" w:rsidP="00A45FBA"/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center"/>
            </w:pPr>
          </w:p>
          <w:p w:rsidR="00A45FBA" w:rsidRDefault="00563D26" w:rsidP="00A45FBA">
            <w:pPr>
              <w:jc w:val="center"/>
            </w:pPr>
            <w:r>
              <w:t>1000.00</w:t>
            </w:r>
          </w:p>
          <w:p w:rsidR="00A45FBA" w:rsidRDefault="00A45FBA" w:rsidP="00A45FBA">
            <w:pPr>
              <w:jc w:val="center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r>
              <w:t xml:space="preserve">                                                                                                                       VAT@ 20%</w:t>
            </w:r>
            <w:r>
              <w:br/>
            </w:r>
          </w:p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563D26" w:rsidP="00A45FBA">
            <w:pPr>
              <w:jc w:val="center"/>
            </w:pPr>
            <w:r>
              <w:t xml:space="preserve"> 200.00</w:t>
            </w: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  <w:trHeight w:val="345"/>
        </w:trPr>
        <w:tc>
          <w:tcPr>
            <w:tcW w:w="8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A" w:rsidRDefault="00A45FBA" w:rsidP="00A45FBA"/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</w:p>
        </w:tc>
      </w:tr>
      <w:tr w:rsidR="00A45FBA" w:rsidTr="00A4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16" w:type="dxa"/>
            <w:right w:w="216" w:type="dxa"/>
          </w:tblCellMar>
        </w:tblPrEx>
        <w:trPr>
          <w:cantSplit/>
        </w:trPr>
        <w:tc>
          <w:tcPr>
            <w:tcW w:w="83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FBA" w:rsidRDefault="00A45FBA" w:rsidP="00A45FBA">
            <w:pPr>
              <w:jc w:val="right"/>
            </w:pPr>
            <w:r>
              <w:rPr>
                <w:b/>
              </w:rPr>
              <w:t xml:space="preserve">                                             Net fee due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BA" w:rsidRDefault="00563D26" w:rsidP="00A45FBA">
            <w:pPr>
              <w:jc w:val="center"/>
            </w:pPr>
            <w:r>
              <w:t xml:space="preserve"> 1200.00</w:t>
            </w:r>
          </w:p>
        </w:tc>
      </w:tr>
    </w:tbl>
    <w:p w:rsidR="00FA69DE" w:rsidRDefault="00FA69DE"/>
    <w:p w:rsidR="00DA193D" w:rsidRDefault="00DA193D">
      <w:r>
        <w:rPr>
          <w:b/>
          <w:i/>
        </w:rPr>
        <w:t>W</w:t>
      </w:r>
      <w:r w:rsidRPr="008E1A01">
        <w:rPr>
          <w:b/>
          <w:i/>
        </w:rPr>
        <w:t xml:space="preserve">ITH COMPLIMENTS                                                                       </w:t>
      </w:r>
      <w:r>
        <w:rPr>
          <w:b/>
          <w:i/>
        </w:rPr>
        <w:t xml:space="preserve">           </w:t>
      </w:r>
      <w:r w:rsidRPr="008E1A01">
        <w:rPr>
          <w:b/>
          <w:i/>
        </w:rPr>
        <w:t xml:space="preserve">  </w:t>
      </w:r>
    </w:p>
    <w:p w:rsidR="00DA193D" w:rsidRDefault="00DA193D"/>
    <w:p w:rsidR="00B92A87" w:rsidRDefault="00B94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032" w:rsidRPr="002403CB" w:rsidRDefault="00EB5920">
      <w:pPr>
        <w:rPr>
          <w:sz w:val="16"/>
          <w:szCs w:val="16"/>
        </w:rPr>
      </w:pPr>
      <w:proofErr w:type="spellStart"/>
      <w:r w:rsidRPr="002403CB">
        <w:rPr>
          <w:sz w:val="16"/>
          <w:szCs w:val="16"/>
        </w:rPr>
        <w:t>Cheques</w:t>
      </w:r>
      <w:proofErr w:type="spellEnd"/>
      <w:r w:rsidR="00B92A87" w:rsidRPr="002403CB">
        <w:rPr>
          <w:sz w:val="16"/>
          <w:szCs w:val="16"/>
        </w:rPr>
        <w:t xml:space="preserve"> </w:t>
      </w:r>
      <w:r w:rsidR="00DD3DFA">
        <w:rPr>
          <w:sz w:val="16"/>
          <w:szCs w:val="16"/>
        </w:rPr>
        <w:t xml:space="preserve">made payable to </w:t>
      </w:r>
      <w:proofErr w:type="gramStart"/>
      <w:r w:rsidR="00DD3DFA">
        <w:rPr>
          <w:sz w:val="16"/>
          <w:szCs w:val="16"/>
        </w:rPr>
        <w:t xml:space="preserve">ABC </w:t>
      </w:r>
      <w:r w:rsidR="005D5032" w:rsidRPr="002403CB">
        <w:rPr>
          <w:sz w:val="16"/>
          <w:szCs w:val="16"/>
        </w:rPr>
        <w:t xml:space="preserve"> Ltd</w:t>
      </w:r>
      <w:proofErr w:type="gramEnd"/>
    </w:p>
    <w:p w:rsidR="005D5032" w:rsidRPr="002403CB" w:rsidRDefault="005D5032">
      <w:pPr>
        <w:rPr>
          <w:sz w:val="16"/>
          <w:szCs w:val="16"/>
        </w:rPr>
      </w:pPr>
    </w:p>
    <w:p w:rsidR="00EB5920" w:rsidRPr="002403CB" w:rsidRDefault="005D5032">
      <w:pPr>
        <w:rPr>
          <w:sz w:val="16"/>
          <w:szCs w:val="16"/>
        </w:rPr>
      </w:pPr>
      <w:r w:rsidRPr="002403CB">
        <w:rPr>
          <w:sz w:val="16"/>
          <w:szCs w:val="16"/>
        </w:rPr>
        <w:t xml:space="preserve">BACS </w:t>
      </w:r>
      <w:r w:rsidR="00EB5920" w:rsidRPr="002403CB">
        <w:rPr>
          <w:sz w:val="16"/>
          <w:szCs w:val="16"/>
        </w:rPr>
        <w:t>Payment</w:t>
      </w:r>
      <w:r w:rsidRPr="002403CB">
        <w:rPr>
          <w:sz w:val="16"/>
          <w:szCs w:val="16"/>
        </w:rPr>
        <w:t xml:space="preserve"> to:</w:t>
      </w:r>
      <w:r w:rsidR="002403CB" w:rsidRPr="002403CB">
        <w:rPr>
          <w:sz w:val="16"/>
          <w:szCs w:val="16"/>
        </w:rPr>
        <w:t xml:space="preserve"> </w:t>
      </w:r>
      <w:r w:rsidR="00EB5920" w:rsidRPr="002403CB">
        <w:rPr>
          <w:sz w:val="16"/>
          <w:szCs w:val="16"/>
        </w:rPr>
        <w:t xml:space="preserve">Barclays Bank, 229 High St, </w:t>
      </w:r>
      <w:proofErr w:type="spellStart"/>
      <w:r w:rsidR="00EB5920" w:rsidRPr="002403CB">
        <w:rPr>
          <w:sz w:val="16"/>
          <w:szCs w:val="16"/>
        </w:rPr>
        <w:t>Orpington</w:t>
      </w:r>
      <w:proofErr w:type="spellEnd"/>
      <w:r w:rsidR="00EB5920" w:rsidRPr="002403CB">
        <w:rPr>
          <w:sz w:val="16"/>
          <w:szCs w:val="16"/>
        </w:rPr>
        <w:t>, Kent BR6 0JU</w:t>
      </w:r>
    </w:p>
    <w:p w:rsidR="00EB5920" w:rsidRPr="00440493" w:rsidRDefault="0006139B" w:rsidP="00EB592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Sort code </w:t>
      </w:r>
      <w:r w:rsidR="00DD3DFA">
        <w:rPr>
          <w:b/>
          <w:sz w:val="16"/>
          <w:szCs w:val="16"/>
        </w:rPr>
        <w:t>20-05-50</w:t>
      </w:r>
      <w:r w:rsidR="00440493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Account No </w:t>
      </w:r>
      <w:r w:rsidR="00DD3DFA">
        <w:rPr>
          <w:b/>
          <w:sz w:val="16"/>
          <w:szCs w:val="16"/>
        </w:rPr>
        <w:t>53727100</w:t>
      </w:r>
      <w:bookmarkStart w:id="0" w:name="_GoBack"/>
      <w:bookmarkEnd w:id="0"/>
    </w:p>
    <w:p w:rsidR="00EB5920" w:rsidRPr="002403CB" w:rsidRDefault="00EB5920" w:rsidP="00EB5920">
      <w:pPr>
        <w:rPr>
          <w:sz w:val="16"/>
          <w:szCs w:val="16"/>
        </w:rPr>
      </w:pPr>
    </w:p>
    <w:p w:rsidR="00EB5920" w:rsidRPr="002403CB" w:rsidRDefault="00EB5920" w:rsidP="00EB5920">
      <w:pPr>
        <w:rPr>
          <w:sz w:val="16"/>
          <w:szCs w:val="16"/>
        </w:rPr>
      </w:pPr>
      <w:r w:rsidRPr="002403CB">
        <w:rPr>
          <w:sz w:val="16"/>
          <w:szCs w:val="16"/>
        </w:rPr>
        <w:t>Ple</w:t>
      </w:r>
      <w:r w:rsidR="00B94F9D">
        <w:rPr>
          <w:sz w:val="16"/>
          <w:szCs w:val="16"/>
        </w:rPr>
        <w:t xml:space="preserve">ase quote invoice number as </w:t>
      </w:r>
      <w:r w:rsidRPr="002403CB">
        <w:rPr>
          <w:sz w:val="16"/>
          <w:szCs w:val="16"/>
        </w:rPr>
        <w:t>payment reference</w:t>
      </w:r>
    </w:p>
    <w:sectPr w:rsidR="00EB5920" w:rsidRPr="002403CB" w:rsidSect="00FA7DEC">
      <w:type w:val="continuous"/>
      <w:pgSz w:w="11906" w:h="16838"/>
      <w:pgMar w:top="2835" w:right="1077" w:bottom="1134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13" w:rsidRDefault="00720213" w:rsidP="00D21A3E">
      <w:r>
        <w:separator/>
      </w:r>
    </w:p>
  </w:endnote>
  <w:endnote w:type="continuationSeparator" w:id="0">
    <w:p w:rsidR="00720213" w:rsidRDefault="00720213" w:rsidP="00D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13" w:rsidRDefault="00720213" w:rsidP="00D21A3E">
      <w:r>
        <w:separator/>
      </w:r>
    </w:p>
  </w:footnote>
  <w:footnote w:type="continuationSeparator" w:id="0">
    <w:p w:rsidR="00720213" w:rsidRDefault="00720213" w:rsidP="00D2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1D9EA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40B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B422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0013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D010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4AA3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8038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C0E0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2C36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A46228"/>
    <w:multiLevelType w:val="hybridMultilevel"/>
    <w:tmpl w:val="6CDA65CC"/>
    <w:lvl w:ilvl="0" w:tplc="4D7E3F64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B"/>
    <w:rsid w:val="00001BF0"/>
    <w:rsid w:val="000257AB"/>
    <w:rsid w:val="0006139B"/>
    <w:rsid w:val="00076742"/>
    <w:rsid w:val="00095C68"/>
    <w:rsid w:val="000A794B"/>
    <w:rsid w:val="000B58DE"/>
    <w:rsid w:val="00104B95"/>
    <w:rsid w:val="001102AF"/>
    <w:rsid w:val="00134287"/>
    <w:rsid w:val="001368E8"/>
    <w:rsid w:val="001436C9"/>
    <w:rsid w:val="00157DFE"/>
    <w:rsid w:val="00186EF4"/>
    <w:rsid w:val="001B2E26"/>
    <w:rsid w:val="001E2FF9"/>
    <w:rsid w:val="001F38A5"/>
    <w:rsid w:val="002175BF"/>
    <w:rsid w:val="002403CB"/>
    <w:rsid w:val="00264A6E"/>
    <w:rsid w:val="00271CEF"/>
    <w:rsid w:val="00272349"/>
    <w:rsid w:val="00285D5C"/>
    <w:rsid w:val="00287741"/>
    <w:rsid w:val="002E0F99"/>
    <w:rsid w:val="002E1E54"/>
    <w:rsid w:val="002F4FF1"/>
    <w:rsid w:val="00340A63"/>
    <w:rsid w:val="003525E6"/>
    <w:rsid w:val="00353486"/>
    <w:rsid w:val="00382040"/>
    <w:rsid w:val="00382208"/>
    <w:rsid w:val="00396E5E"/>
    <w:rsid w:val="003D4455"/>
    <w:rsid w:val="004150DB"/>
    <w:rsid w:val="00420842"/>
    <w:rsid w:val="00420A5F"/>
    <w:rsid w:val="00431ECE"/>
    <w:rsid w:val="00436BFE"/>
    <w:rsid w:val="00440493"/>
    <w:rsid w:val="0048272F"/>
    <w:rsid w:val="004E5353"/>
    <w:rsid w:val="004E7E39"/>
    <w:rsid w:val="0052189F"/>
    <w:rsid w:val="00535508"/>
    <w:rsid w:val="00542FCE"/>
    <w:rsid w:val="00547901"/>
    <w:rsid w:val="005601D7"/>
    <w:rsid w:val="00563D26"/>
    <w:rsid w:val="005D5032"/>
    <w:rsid w:val="005E1758"/>
    <w:rsid w:val="005F5E9F"/>
    <w:rsid w:val="00604CAB"/>
    <w:rsid w:val="00615B2B"/>
    <w:rsid w:val="0062071E"/>
    <w:rsid w:val="006274B8"/>
    <w:rsid w:val="006E30E3"/>
    <w:rsid w:val="006E3134"/>
    <w:rsid w:val="006F3140"/>
    <w:rsid w:val="007059A5"/>
    <w:rsid w:val="00720213"/>
    <w:rsid w:val="00736B0A"/>
    <w:rsid w:val="00747609"/>
    <w:rsid w:val="00784B30"/>
    <w:rsid w:val="007B7F03"/>
    <w:rsid w:val="007D0AC8"/>
    <w:rsid w:val="00802C31"/>
    <w:rsid w:val="00806549"/>
    <w:rsid w:val="00820656"/>
    <w:rsid w:val="00826033"/>
    <w:rsid w:val="00830195"/>
    <w:rsid w:val="00837183"/>
    <w:rsid w:val="0084039D"/>
    <w:rsid w:val="008542C3"/>
    <w:rsid w:val="00856EFB"/>
    <w:rsid w:val="00860F33"/>
    <w:rsid w:val="00870C25"/>
    <w:rsid w:val="008718A3"/>
    <w:rsid w:val="0087315E"/>
    <w:rsid w:val="00897C42"/>
    <w:rsid w:val="008B43EA"/>
    <w:rsid w:val="008B797A"/>
    <w:rsid w:val="008E1A01"/>
    <w:rsid w:val="008E477B"/>
    <w:rsid w:val="009369AC"/>
    <w:rsid w:val="0094103E"/>
    <w:rsid w:val="009461E1"/>
    <w:rsid w:val="00946BCA"/>
    <w:rsid w:val="00960150"/>
    <w:rsid w:val="00964D0A"/>
    <w:rsid w:val="009A7AC6"/>
    <w:rsid w:val="009C4572"/>
    <w:rsid w:val="009D115A"/>
    <w:rsid w:val="009F3335"/>
    <w:rsid w:val="00A204E6"/>
    <w:rsid w:val="00A21BF2"/>
    <w:rsid w:val="00A4050B"/>
    <w:rsid w:val="00A45FBA"/>
    <w:rsid w:val="00A7261B"/>
    <w:rsid w:val="00A852C7"/>
    <w:rsid w:val="00A93319"/>
    <w:rsid w:val="00A96C37"/>
    <w:rsid w:val="00AA63AF"/>
    <w:rsid w:val="00AB4F62"/>
    <w:rsid w:val="00AD1ED1"/>
    <w:rsid w:val="00AD1F59"/>
    <w:rsid w:val="00AD5EEA"/>
    <w:rsid w:val="00B2551E"/>
    <w:rsid w:val="00B41E5C"/>
    <w:rsid w:val="00B4226B"/>
    <w:rsid w:val="00B92A87"/>
    <w:rsid w:val="00B94F9D"/>
    <w:rsid w:val="00BB7FA5"/>
    <w:rsid w:val="00BC7D50"/>
    <w:rsid w:val="00BE4F3E"/>
    <w:rsid w:val="00C04B1F"/>
    <w:rsid w:val="00C2011F"/>
    <w:rsid w:val="00C5065A"/>
    <w:rsid w:val="00C53F86"/>
    <w:rsid w:val="00C7493F"/>
    <w:rsid w:val="00C979A8"/>
    <w:rsid w:val="00CA3E61"/>
    <w:rsid w:val="00CB194C"/>
    <w:rsid w:val="00CC23A5"/>
    <w:rsid w:val="00CC2FE0"/>
    <w:rsid w:val="00CC7720"/>
    <w:rsid w:val="00CF01CE"/>
    <w:rsid w:val="00CF0B27"/>
    <w:rsid w:val="00D21A3E"/>
    <w:rsid w:val="00D44B6B"/>
    <w:rsid w:val="00D57DA1"/>
    <w:rsid w:val="00D67A36"/>
    <w:rsid w:val="00D71186"/>
    <w:rsid w:val="00D73414"/>
    <w:rsid w:val="00D821C5"/>
    <w:rsid w:val="00DA193D"/>
    <w:rsid w:val="00DA3FCD"/>
    <w:rsid w:val="00DD3DFA"/>
    <w:rsid w:val="00DD6510"/>
    <w:rsid w:val="00DF0591"/>
    <w:rsid w:val="00DF0C12"/>
    <w:rsid w:val="00E336D4"/>
    <w:rsid w:val="00E341FD"/>
    <w:rsid w:val="00E56428"/>
    <w:rsid w:val="00E62D42"/>
    <w:rsid w:val="00E964A2"/>
    <w:rsid w:val="00EA2F94"/>
    <w:rsid w:val="00EB5920"/>
    <w:rsid w:val="00ED4705"/>
    <w:rsid w:val="00ED4F52"/>
    <w:rsid w:val="00ED6123"/>
    <w:rsid w:val="00F06489"/>
    <w:rsid w:val="00F12696"/>
    <w:rsid w:val="00F256A8"/>
    <w:rsid w:val="00F32B21"/>
    <w:rsid w:val="00F73A16"/>
    <w:rsid w:val="00F97F80"/>
    <w:rsid w:val="00FA69DE"/>
    <w:rsid w:val="00FA7DEC"/>
    <w:rsid w:val="00FB0174"/>
    <w:rsid w:val="00FC2027"/>
    <w:rsid w:val="00FD5610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3F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C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1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3E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1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3E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F0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3F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C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1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3E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1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3E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F0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ents\Invo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2643-B3A2-4358-B362-965A5682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MFFS Accountancy</dc:creator>
  <cp:lastModifiedBy>FAISAL</cp:lastModifiedBy>
  <cp:revision>3</cp:revision>
  <cp:lastPrinted>2015-11-18T14:04:00Z</cp:lastPrinted>
  <dcterms:created xsi:type="dcterms:W3CDTF">2017-07-13T15:21:00Z</dcterms:created>
  <dcterms:modified xsi:type="dcterms:W3CDTF">2017-07-13T15:22:00Z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TC010761901033</vt:lpwstr>
  </property>
</Properties>
</file>